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bookmarkStart w:id="0" w:name="_GoBack" w:displacedByCustomXml="prev"/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>Full Proposal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bookmarkEnd w:id="0"/>
        <w:p w:rsidR="00155DB1" w:rsidRPr="005374CF" w:rsidRDefault="00155DB1" w:rsidP="00155DB1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="00507029">
            <w:rPr>
              <w:rFonts w:ascii="TH SarabunPSK" w:hAnsi="TH SarabunPSK" w:cs="TH SarabunPSK" w:hint="cs"/>
              <w:cs/>
            </w:rPr>
            <w:t>เงินรายได้หน่วยงาน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  <w:cs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0F71F6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p w:rsidR="00BE3EB3" w:rsidRDefault="000F71F6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0F71F6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cs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0F71F6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7233E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7233E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0F71F6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233E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0F71F6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1908885408"/>
        <w:lock w:val="contentLocked"/>
        <w:placeholder>
          <w:docPart w:val="A878049B27BE41E9AE6D0B11B59A9CB6"/>
        </w:placeholder>
      </w:sdtPr>
      <w:sdtEndPr>
        <w:rPr>
          <w:rFonts w:hint="default"/>
          <w:cs w:val="0"/>
        </w:rPr>
      </w:sdtEndPr>
      <w:sdtContent>
        <w:p w:rsidR="00CC18B9" w:rsidRPr="007C2E55" w:rsidRDefault="00CC18B9" w:rsidP="00CC18B9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ยุทธศาสตร์วิจัยและนวัตกรรมแห่งชาติ 20 ปี</w:t>
          </w:r>
        </w:p>
      </w:sdtContent>
    </w:sdt>
    <w:p w:rsidR="00CC18B9" w:rsidRPr="007C2E55" w:rsidRDefault="00575DF9" w:rsidP="00CC18B9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2" type="#_x0000_t75" style="width:15.75pt;height:17.25pt" o:ole="">
            <v:imagedata r:id="rId8" o:title=""/>
          </v:shape>
          <w:control r:id="rId9" w:name="NewProject" w:shapeid="_x0000_i1032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683240313"/>
          <w:placeholder>
            <w:docPart w:val="A878049B27BE41E9AE6D0B11B59A9CB6"/>
          </w:placeholder>
        </w:sdtPr>
        <w:sdtEndPr/>
        <w:sdtContent>
          <w:r w:rsidR="00CC18B9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เป้าหมายที่ 1 </w:t>
          </w:r>
          <w:r w:rsidR="00CC18B9" w:rsidRPr="00CC18B9">
            <w:rPr>
              <w:rFonts w:ascii="TH SarabunPSK" w:eastAsia="Times New Roman" w:hAnsi="TH SarabunPSK" w:cs="TH SarabunPSK"/>
              <w:sz w:val="32"/>
              <w:szCs w:val="32"/>
              <w:cs/>
            </w:rPr>
            <w:t>การวิจัยและนวัตกรรมเพื่อสร้างความมั่งคั่งทางเศรษฐกิจ</w:t>
          </w:r>
        </w:sdtContent>
      </w:sdt>
    </w:p>
    <w:p w:rsidR="00CC18B9" w:rsidRDefault="00575DF9" w:rsidP="00CC18B9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4" type="#_x0000_t75" style="width:15.75pt;height:17.25pt" o:ole="">
            <v:imagedata r:id="rId10" o:title=""/>
          </v:shape>
          <w:control r:id="rId11" w:name="NewProject1" w:shapeid="_x0000_i1034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1994986438"/>
          <w:placeholder>
            <w:docPart w:val="A878049B27BE41E9AE6D0B11B59A9CB6"/>
          </w:placeholder>
        </w:sdtPr>
        <w:sdtEndPr/>
        <w:sdtContent>
          <w:r w:rsidR="00CC18B9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เป้าหมายที่ 2 </w:t>
          </w:r>
          <w:r w:rsidR="00CC18B9" w:rsidRPr="00CC18B9">
            <w:rPr>
              <w:rFonts w:ascii="TH SarabunPSK" w:eastAsia="Times New Roman" w:hAnsi="TH SarabunPSK" w:cs="TH SarabunPSK"/>
              <w:sz w:val="32"/>
              <w:szCs w:val="32"/>
              <w:cs/>
            </w:rPr>
            <w:t>การวิจัยและนวัตกรรมเพื่อการพัฒนาสังคมและสิ่งแวลดล้อม</w:t>
          </w:r>
        </w:sdtContent>
      </w:sdt>
    </w:p>
    <w:p w:rsidR="00CC18B9" w:rsidRDefault="00575DF9" w:rsidP="00CC18B9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6" type="#_x0000_t75" style="width:15.75pt;height:17.25pt" o:ole="">
            <v:imagedata r:id="rId10" o:title=""/>
          </v:shape>
          <w:control r:id="rId12" w:name="NewProject2" w:shapeid="_x0000_i1036"/>
        </w:object>
      </w:r>
      <w:r w:rsidR="00CC18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229372385"/>
          <w:placeholder>
            <w:docPart w:val="254980415683438EAF4948E0AA15C1DC"/>
          </w:placeholder>
        </w:sdtPr>
        <w:sdtEndPr/>
        <w:sdtContent>
          <w:r w:rsidR="00CC18B9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เป้าหมายที่ 3 </w:t>
          </w:r>
          <w:r w:rsidR="00CC18B9" w:rsidRPr="00CC18B9">
            <w:rPr>
              <w:rFonts w:ascii="TH SarabunPSK" w:eastAsia="Times New Roman" w:hAnsi="TH SarabunPSK" w:cs="TH SarabunPSK"/>
              <w:sz w:val="32"/>
              <w:szCs w:val="32"/>
              <w:cs/>
            </w:rPr>
            <w:t>การวิจัยและนวัตกรรมเพื่อการสร้างองค์ความรู้พื้นฐานของประเทศ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0F71F6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022522" w:rsidRPr="007C2E55" w:rsidRDefault="000F71F6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0F71F6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0F71F6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355407" w:rsidRDefault="00355407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0F71F6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0F71F6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0F71F6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0F71F6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0F71F6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041FE7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0F71F6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0F71F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0F71F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0F71F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7245965928C84D6CAB33588BA7CA7A65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0F71F6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0ACF5A1A0B3F4C92A4E8FDEFE753C705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0F71F6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0FC59139976A4F00B398EB071FAEB4E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  <w:cs/>
            </w:rPr>
            <w:t>……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 Readiness Level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TRL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0F71F6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0F71F6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0F71F6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.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Societal Readiness Level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SRL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0F71F6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0F71F6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0F71F6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0F71F6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0F71F6" w:rsidP="001D6638">
      <w:pPr>
        <w:pStyle w:val="af6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11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af6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0F71F6" w:rsidP="008D57E3">
      <w:pPr>
        <w:pStyle w:val="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  <w: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</w:t>
          </w:r>
          <w:r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="008D57E3" w:rsidRPr="00D21D7D">
            <w:rPr>
              <w:rFonts w:ascii="TH SarabunPSK" w:hAnsi="TH SarabunPSK" w:cs="TH SarabunPSK"/>
              <w:b/>
              <w:bCs/>
            </w:rPr>
            <w:t>1</w:t>
          </w:r>
          <w:r w:rsidR="008D57E3"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Pr="00D21D7D">
            <w:rPr>
              <w:rFonts w:ascii="TH SarabunPSK" w:hAnsi="TH SarabunPSK" w:cs="TH SarabunPSK"/>
              <w:b/>
              <w:bCs/>
            </w:rPr>
            <w:t>2</w:t>
          </w:r>
          <w:r w:rsidRPr="00D21D7D">
            <w:rPr>
              <w:rFonts w:ascii="TH SarabunPSK" w:hAnsi="TH SarabunPSK" w:cs="TH SarabunPSK"/>
              <w:b/>
              <w:bCs/>
              <w:cs/>
            </w:rPr>
            <w:t xml:space="preserve">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>Income distribution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0F71F6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0F71F6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85EFCABCD7804C7C9BB9C5414E61009D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EDAAE46637E64210AA299FABC9FC9C8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00492E171BB14EEE8CF3596765A7F16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29D141395F34916A383B32EE4476CA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0F71F6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0F71F6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0F71F6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FB19876062646F09512BF3F45595E1E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A403E2EE9EB143A1AB89EB7077F6092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CB61F8660CB241D482700B6FA28F0A0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D99E39BC97B741E4BCD47636EEFC9B8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0F71F6" w:rsidP="00CA216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532C1E085DE44395A9E3F18AC0634A0F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19EECFCEAE8D41AAA47D303BA842F4F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CC112EE97D3C4A5881ED4B5A6D5880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B31AF4D71C3D47CD8D4BEF738D2F7DB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0F71F6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5A41C43BDB8466C91680867AB532D16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679C9D1F49043B3B512E819C8D5E9B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BAF3909607B3432F94B700E9BD8E727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0F71F6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ABF1E756AEDD4955B37DF4BFCC4F0B25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BD61F0AC8DE74273B8557F242490C2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0F71F6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9D9A683789EC4BD89C682F88190840BB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0F71F6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B06EBCB152B34279B48278DB337D907A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9CE5B9AB8C2E4EBB88D50FEB3BE8D6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23EFE32468364333B8D09F589B8D8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DED060A46E8D4E8BB4EA8797A7FD6FB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8580BD930FC946948C46A05AFBA360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0F71F6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E53ACBA57A9423FB937D92640D7A9C5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0F71F6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0F71F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997450657F6E45248B734C49B5FBA32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10BAB193596B4ACEAA39395CF09F6E2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9CEB3DD732D24EFE9FD9EA81DC71DD8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EB52B0" w:rsidRDefault="000F71F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60D4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F60D4D" w:rsidRPr="00EB52B0" w:rsidTr="00D229D9">
            <w:trPr>
              <w:trHeight w:val="405"/>
            </w:trPr>
            <w:tc>
              <w:tcPr>
                <w:tcW w:w="3035" w:type="dxa"/>
              </w:tcPr>
              <w:p w:rsidR="00F60D4D" w:rsidRPr="00EB52B0" w:rsidRDefault="000F71F6" w:rsidP="00D229D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8193773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60D4D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F60D4D" w:rsidRPr="00EB52B0" w:rsidRDefault="00F60D4D" w:rsidP="00D229D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F60D4D" w:rsidRPr="00EB52B0" w:rsidRDefault="00F60D4D" w:rsidP="00D229D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0F71F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60D4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F60D4D" w:rsidRPr="00EB52B0" w:rsidTr="00D229D9">
            <w:trPr>
              <w:trHeight w:val="405"/>
            </w:trPr>
            <w:tc>
              <w:tcPr>
                <w:tcW w:w="3035" w:type="dxa"/>
              </w:tcPr>
              <w:p w:rsidR="00F60D4D" w:rsidRPr="00EB52B0" w:rsidRDefault="000F71F6" w:rsidP="00D229D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47296950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60D4D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F60D4D" w:rsidRPr="00EB52B0" w:rsidRDefault="00F60D4D" w:rsidP="00D229D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F60D4D" w:rsidRPr="00EB52B0" w:rsidRDefault="00F60D4D" w:rsidP="00D229D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F60D4D" w:rsidRPr="00EB52B0" w:rsidTr="00D229D9">
            <w:trPr>
              <w:trHeight w:val="405"/>
            </w:trPr>
            <w:tc>
              <w:tcPr>
                <w:tcW w:w="3035" w:type="dxa"/>
              </w:tcPr>
              <w:p w:rsidR="00F60D4D" w:rsidRPr="00EB52B0" w:rsidRDefault="000F71F6" w:rsidP="00D229D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0269629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60D4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F60D4D" w:rsidRPr="00EB52B0" w:rsidRDefault="00F60D4D" w:rsidP="00D229D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F60D4D" w:rsidRPr="00EB52B0" w:rsidRDefault="00F60D4D" w:rsidP="00D229D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0F71F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60D4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0F71F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60D4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F60D4D" w:rsidRDefault="00F60D4D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0F71F6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0F71F6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0F71F6" w:rsidP="00EA4FD7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EA4FD7"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0F71F6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0F71F6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DCA442B69FE444CBB8523B3966860683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af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F5C48AD22DA04B7D9CECF811DB06202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19BAB2ABDB4F400C888D46C5B8233FA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0F71F6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0F71F6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0F71F6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2B7E829F481E4B06A6C60A2F57D236F2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0F71F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7293D0A577214A4C8748C11A3E9C1CED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af5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C250EDFEF6994FB4BD0A069A3AA66F70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16316CA0EAA749F5ABA745F621D67AF4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82FB9FD62FDE4F69AD205E99CC56BC8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0F71F6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0F71F6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0F71F6" w:rsidP="00CA78E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5AB52A0870B14AB8AC1DF6068E1538D4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0628B715DE0046FAAB2C2752018366A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0F71F6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113EC2D15D754599B7A762C5FE9BE70A"/>
          </w:placeholder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0F71F6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951F14454954233BB863D1E3C7C1607"/>
          </w:placeholder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0F71F6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C3F2AF83C85648DAB5043E285A786388"/>
          </w:placeholder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0F71F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placeholder>
            <w:docPart w:val="1CAA7F6E48EE4381BFC211EE30D05A59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0F71F6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A6EF5C3A168D4BF9974E3CBEFF9D5CE0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0F71F6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0F71F6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49276283CB34468E9DC899BBFE45B3DC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60D4D" w:rsidRDefault="00F60D4D" w:rsidP="008363B1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F60D4D" w:rsidRDefault="00F60D4D" w:rsidP="008363B1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363B1" w:rsidRPr="00F11F72" w:rsidRDefault="008363B1" w:rsidP="008363B1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075725"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 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ตำแหน่งทางวิชาการ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4.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>
        <w:rPr>
          <w:rFonts w:ascii="TH SarabunPSK" w:hAnsi="TH SarabunPSK" w:cs="TH SarabunPSK"/>
          <w:sz w:val="32"/>
          <w:szCs w:val="32"/>
          <w:cs/>
        </w:rPr>
        <w:t>ร่วมวิจัยในแต่ละผลงานวิจัย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7.1 </w:t>
      </w:r>
      <w:r w:rsidRPr="008363B1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 ชื่อแผนงานวิจัย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7.3 ผู้ร่วมวิจัย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</w:r>
    </w:p>
    <w:p w:rsidR="008363B1" w:rsidRPr="00075725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7.5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8363B1" w:rsidRPr="00DA3DCC" w:rsidRDefault="008363B1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8363B1" w:rsidRPr="00DA3DCC" w:rsidSect="004C101B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D8" w:rsidRDefault="00A718D8">
      <w:r>
        <w:separator/>
      </w:r>
    </w:p>
  </w:endnote>
  <w:endnote w:type="continuationSeparator" w:id="0">
    <w:p w:rsidR="00A718D8" w:rsidRDefault="00A7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571A6C5-6C7A-4999-ACA9-C075AA7CA497}"/>
    <w:embedBold r:id="rId2" w:fontKey="{7B88D668-1026-490C-95F9-D72F357BB5CC}"/>
    <w:embedItalic r:id="rId3" w:fontKey="{3FCC689F-E271-41EB-B789-BACED6A5B825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BB40651D-F0DF-40CB-A5E1-0E33C1628C9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63B56EA9-E132-4BC5-AA95-CD5F1DF4E931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0F71F6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B517BBA116814DFC906B222051FE89CE"/>
            </w:placeholder>
            <w:showingPlcHdr/>
            <w:text w:multiLine="1"/>
          </w:sdtPr>
          <w:sdtEndPr/>
          <w:sdtContent>
            <w:r w:rsidR="00547529">
              <w:rPr>
                <w:rFonts w:ascii="TH SarabunPSK" w:hAnsi="TH SarabunPSK" w:cs="TH SarabunPSK"/>
                <w:sz w:val="32"/>
              </w:rPr>
              <w:t>Template</w:t>
            </w:r>
            <w:r w:rsidR="0054752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547529">
              <w:rPr>
                <w:rFonts w:ascii="TH SarabunPSK" w:hAnsi="TH SarabunPSK" w:cs="TH SarabunPSK"/>
                <w:sz w:val="32"/>
              </w:rPr>
              <w:t>Research Program and Project  V1</w:t>
            </w:r>
            <w:r w:rsidR="00E14F2E">
              <w:rPr>
                <w:rFonts w:ascii="TH SarabunPSK" w:hAnsi="TH SarabunPSK" w:cs="TH SarabunPSK"/>
                <w:sz w:val="32"/>
              </w:rPr>
              <w:t>2</w:t>
            </w:r>
            <w:r w:rsidR="00547529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547529" w:rsidRPr="00707B53">
          <w:rPr>
            <w:rFonts w:ascii="TH SarabunPSK" w:hAnsi="TH SarabunPSK" w:cs="TH SarabunPSK"/>
            <w:sz w:val="32"/>
            <w:cs/>
          </w:rPr>
          <w:t xml:space="preserve"> </w:t>
        </w:r>
        <w:r w:rsidR="00547529">
          <w:rPr>
            <w:rFonts w:ascii="TH SarabunPSK" w:hAnsi="TH SarabunPSK" w:cs="TH SarabunPSK"/>
            <w:sz w:val="32"/>
            <w:cs/>
          </w:rPr>
          <w:t xml:space="preserve">  </w:t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 w:rsidRPr="00707B53">
          <w:rPr>
            <w:rFonts w:ascii="TH SarabunPSK" w:hAnsi="TH SarabunPSK" w:cs="TH SarabunPSK"/>
            <w:sz w:val="32"/>
          </w:rPr>
          <w:fldChar w:fldCharType="begin"/>
        </w:r>
        <w:r w:rsidR="00547529"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="00547529"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="00547529"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="00547529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54752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D8" w:rsidRDefault="00A718D8">
      <w:r>
        <w:separator/>
      </w:r>
    </w:p>
  </w:footnote>
  <w:footnote w:type="continuationSeparator" w:id="0">
    <w:p w:rsidR="00A718D8" w:rsidRDefault="00A7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29" w:rsidRDefault="00547529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529" w:rsidRDefault="0054752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</w:sdtPr>
    <w:sdtEndPr>
      <w:rPr>
        <w:cs w:val="0"/>
      </w:rPr>
    </w:sdtEndPr>
    <w:sdtContent>
      <w:p w:rsidR="00507029" w:rsidRDefault="00507029" w:rsidP="00507029">
        <w:pPr>
          <w:pStyle w:val="1"/>
          <w:jc w:val="thaiDistribute"/>
          <w:rPr>
            <w:rFonts w:ascii="TH SarabunPSK" w:eastAsia="Cordia New" w:hAnsi="TH SarabunPSK" w:cs="TH SarabunPSK"/>
            <w:b/>
            <w:bCs/>
            <w:szCs w:val="28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</w:t>
        </w:r>
        <w:r>
          <w:rPr>
            <w:rFonts w:ascii="TH SarabunPSK" w:hAnsi="TH SarabunPSK" w:cs="TH SarabunPSK" w:hint="cs"/>
            <w:cs/>
          </w:rPr>
          <w:t xml:space="preserve">       </w:t>
        </w:r>
        <w:r w:rsidRPr="00631FD4">
          <w:rPr>
            <w:rFonts w:ascii="TH SarabunPSK" w:hAnsi="TH SarabunPSK" w:cs="TH SarabunPSK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1F6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AE1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5BEA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3F7C35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029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5DF9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1A2B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2A62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33E6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0C19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27D02"/>
    <w:rsid w:val="00831A3A"/>
    <w:rsid w:val="00833286"/>
    <w:rsid w:val="00833D1C"/>
    <w:rsid w:val="008353FF"/>
    <w:rsid w:val="008363B1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8D8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18B9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27832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0D4D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26ED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3CCDDD-5D96-47E7-A097-AA462E30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10">
    <w:name w:val="หัวเรื่อง 1 อักขระ"/>
    <w:basedOn w:val="a1"/>
    <w:link w:val="1"/>
    <w:rsid w:val="00507029"/>
    <w:rPr>
      <w:rFonts w:ascii="Times New Roman" w:eastAsia="Times New Roman" w:hAnsi="Times New Roman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61289E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61289E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61289E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61289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61289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61289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</w:t>
          </w:r>
          <w:r w:rsidRPr="00253851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61289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</w:t>
          </w:r>
          <w:r w:rsidRPr="009C4626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245965928C84D6CAB33588BA7CA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366A-E8BA-46E0-9C67-8051B01C2668}"/>
      </w:docPartPr>
      <w:docPartBody>
        <w:p w:rsidR="0044074A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0ACF5A1A0B3F4C92A4E8FDEFE753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2DD9-6B21-442C-AEB2-63B431A8806B}"/>
      </w:docPartPr>
      <w:docPartBody>
        <w:p w:rsidR="0044074A" w:rsidRDefault="0061289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0FC59139976A4F00B398EB071FAE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DFFFB-BC16-40C2-84C7-2A1A36FF8A33}"/>
      </w:docPartPr>
      <w:docPartBody>
        <w:p w:rsidR="0044074A" w:rsidRDefault="0061289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85EFCABCD7804C7C9BB9C5414E61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F2C2-0469-45E9-8BC6-C81B0C9DD7D3}"/>
      </w:docPartPr>
      <w:docPartBody>
        <w:p w:rsidR="0044074A" w:rsidRDefault="0061289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EDAAE46637E64210AA299FABC9FC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3C81-CC77-4E13-9C97-1EC5C73945DE}"/>
      </w:docPartPr>
      <w:docPartBody>
        <w:p w:rsidR="0044074A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00492E171BB14EEE8CF3596765A7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6EA4-739F-4F31-8FD0-46E62D7F39FC}"/>
      </w:docPartPr>
      <w:docPartBody>
        <w:p w:rsidR="0044074A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29D141395F34916A383B32EE447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A50C-82C4-40E2-AADC-277485107147}"/>
      </w:docPartPr>
      <w:docPartBody>
        <w:p w:rsidR="0044074A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FB19876062646F09512BF3F455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98DA-C03C-468D-A2F9-A1C186F8DE3E}"/>
      </w:docPartPr>
      <w:docPartBody>
        <w:p w:rsidR="0044074A" w:rsidRDefault="0061289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A403E2EE9EB143A1AB89EB7077F6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0707-16C2-48AA-A339-D441A8FDC667}"/>
      </w:docPartPr>
      <w:docPartBody>
        <w:p w:rsidR="0044074A" w:rsidRDefault="0061289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CB61F8660CB241D482700B6FA28F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D63A-E820-4642-B749-FC8AC502B489}"/>
      </w:docPartPr>
      <w:docPartBody>
        <w:p w:rsidR="0044074A" w:rsidRDefault="0061289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D99E39BC97B741E4BCD47636EEFC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D5CD-E267-4FF8-A161-520244F644C8}"/>
      </w:docPartPr>
      <w:docPartBody>
        <w:p w:rsidR="0044074A" w:rsidRDefault="0061289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532C1E085DE44395A9E3F18AC063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049D-F09E-41F9-BB72-903DE80FEF10}"/>
      </w:docPartPr>
      <w:docPartBody>
        <w:p w:rsidR="0044074A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A878049B27BE41E9AE6D0B11B59A9C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33BDFB-3A9D-40F7-91F0-7A6820C9CB4B}"/>
      </w:docPartPr>
      <w:docPartBody>
        <w:p w:rsidR="00EE2CC9" w:rsidRDefault="0044074A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54980415683438EAF4948E0AA15C1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024701-7817-41B3-8411-7F2BE52952FE}"/>
      </w:docPartPr>
      <w:docPartBody>
        <w:p w:rsidR="00EE2CC9" w:rsidRDefault="0044074A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EECFCEAE8D41AAA47D303BA842F4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5B8C04-6629-41E4-8C41-EC8455F1F786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CC112EE97D3C4A5881ED4B5A6D5880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A53091-DA75-4EBC-BD42-6C85483ADE38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B31AF4D71C3D47CD8D4BEF738D2F7D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DB7CEC-D41A-4D8C-BDB1-449F5988DE93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05A41C43BDB8466C91680867AB532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3E4E1-CF94-4208-B474-467A2E45A912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679C9D1F49043B3B512E819C8D5E9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00E057-C222-47F4-84E1-D6F9B4818D2D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BAF3909607B3432F94B700E9BD8E72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8E879-843D-4ECA-A7B5-1D25C3C387E5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ABF1E756AEDD4955B37DF4BFCC4F0B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9AD5F-C06E-4CCD-A0CB-E2F67919111F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BD61F0AC8DE74273B8557F242490C2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582A11-35C4-42CF-912A-07D86DB55611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9D9A683789EC4BD89C682F8819084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554453-3802-499E-AB08-C32C25BB7CAB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B06EBCB152B34279B48278DB337D90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4723AA-6E7C-4596-A327-CC97144CB93F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9CE5B9AB8C2E4EBB88D50FEB3BE8D6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228392-B6E8-4E05-AE15-65AA2F59F9DC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23EFE32468364333B8D09F589B8D8B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436F0F-F50D-4845-9DE5-DDF3B2404722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DED060A46E8D4E8BB4EA8797A7FD6F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FF969B-3937-4F85-B5FA-66BF28708807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8580BD930FC946948C46A05AFBA360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0CB501-1F4A-464A-813A-D2492478FC77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FE53ACBA57A9423FB937D92640D7A9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0CF1F3-81D5-4127-AD91-C4D16F684C5D}"/>
      </w:docPartPr>
      <w:docPartBody>
        <w:p w:rsidR="00C15CA5" w:rsidRDefault="0061289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997450657F6E45248B734C49B5FBA3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EA2010-DC72-4B34-A23B-C161ADB3DBB3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10BAB193596B4ACEAA39395CF09F6E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965937-F1A4-49E8-9412-6B4B24037468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9CEB3DD732D24EFE9FD9EA81DC71DD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933E16-F15B-4567-9777-892503993B8A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CA442B69FE444CBB8523B39668606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F63C54-75AA-4A8D-AD5D-D1A0C81EDA0D}"/>
      </w:docPartPr>
      <w:docPartBody>
        <w:p w:rsidR="00C15CA5" w:rsidRDefault="0061289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17.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F5C48AD22DA04B7D9CECF811DB0620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FA99F4-17AA-4CBC-9C77-A9A11E79A49B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9BAB2ABDB4F400C888D46C5B8233F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7A712-AD2E-405D-939F-1BE6F4FBBAB3}"/>
      </w:docPartPr>
      <w:docPartBody>
        <w:p w:rsidR="00C15CA5" w:rsidRDefault="0061289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2B7E829F481E4B06A6C60A2F57D23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4F3F07-8D11-4D63-9A86-9951906358F9}"/>
      </w:docPartPr>
      <w:docPartBody>
        <w:p w:rsidR="00C15CA5" w:rsidRDefault="0061289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7293D0A577214A4C8748C11A3E9C1C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EEDEDC-FC46-4AFB-B7CA-6FABA5045B37}"/>
      </w:docPartPr>
      <w:docPartBody>
        <w:p w:rsidR="00C15CA5" w:rsidRDefault="0061289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C250EDFEF6994FB4BD0A069A3AA66F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729B3E-F2FC-4ACA-9EA4-1D7D5DD1271C}"/>
      </w:docPartPr>
      <w:docPartBody>
        <w:p w:rsidR="00C15CA5" w:rsidRDefault="0061289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16316CA0EAA749F5ABA745F621D67A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F97653-0E29-4E38-9903-81E5CEE28B43}"/>
      </w:docPartPr>
      <w:docPartBody>
        <w:p w:rsidR="00C15CA5" w:rsidRDefault="0061289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2FB9FD62FDE4F69AD205E99CC56BC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B06F53-3D51-4305-B24A-F8FA502A92DE}"/>
      </w:docPartPr>
      <w:docPartBody>
        <w:p w:rsidR="00C15CA5" w:rsidRDefault="0061289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5AB52A0870B14AB8AC1DF6068E153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775243-FE7F-4459-B9E9-2D5AB2A6A241}"/>
      </w:docPartPr>
      <w:docPartBody>
        <w:p w:rsidR="00C15CA5" w:rsidRDefault="0061289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0628B715DE0046FAAB2C2752018366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C6B9EE-436C-465D-98B4-61B739272ACB}"/>
      </w:docPartPr>
      <w:docPartBody>
        <w:p w:rsidR="00C15CA5" w:rsidRDefault="0061289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113EC2D15D754599B7A762C5FE9BE7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AD32E6-2DA7-47F4-979D-FEF9A7890393}"/>
      </w:docPartPr>
      <w:docPartBody>
        <w:p w:rsidR="00C15CA5" w:rsidRDefault="0061289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951F14454954233BB863D1E3C7C16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A1C90D-9ECF-46AE-B745-F24999B60D9B}"/>
      </w:docPartPr>
      <w:docPartBody>
        <w:p w:rsidR="00C15CA5" w:rsidRDefault="0061289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C3F2AF83C85648DAB5043E285A7863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CDAC08-1398-4B63-9E1E-8B7F15C92EBB}"/>
      </w:docPartPr>
      <w:docPartBody>
        <w:p w:rsidR="00C15CA5" w:rsidRDefault="0061289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1CAA7F6E48EE4381BFC211EE30D05A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AC8636-3D3C-44E8-800A-234F5E71DA43}"/>
      </w:docPartPr>
      <w:docPartBody>
        <w:p w:rsidR="00C15CA5" w:rsidRDefault="0061289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p>
      </w:docPartBody>
    </w:docPart>
    <w:docPart>
      <w:docPartPr>
        <w:name w:val="A6EF5C3A168D4BF9974E3CBEFF9D5C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968E89-B383-4D33-8901-80E704B03414}"/>
      </w:docPartPr>
      <w:docPartBody>
        <w:p w:rsidR="00C15CA5" w:rsidRDefault="0061289E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49276283CB34468E9DC899BBFE45B3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5C351C-9C0E-4D08-8864-2C39F3525311}"/>
      </w:docPartPr>
      <w:docPartBody>
        <w:p w:rsidR="00C15CA5" w:rsidRDefault="0061289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22CF9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3B96"/>
    <w:rsid w:val="00414CB6"/>
    <w:rsid w:val="0044074A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1289E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7D56B6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83180"/>
    <w:rsid w:val="00A95087"/>
    <w:rsid w:val="00A95CE9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BE5451"/>
    <w:rsid w:val="00C02816"/>
    <w:rsid w:val="00C0605E"/>
    <w:rsid w:val="00C07D75"/>
    <w:rsid w:val="00C138E4"/>
    <w:rsid w:val="00C15CA5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2CC9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89E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D82E-EEF2-4628-9E2F-A0D1BE06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Self Accees</cp:lastModifiedBy>
  <cp:revision>2</cp:revision>
  <cp:lastPrinted>2017-08-31T09:50:00Z</cp:lastPrinted>
  <dcterms:created xsi:type="dcterms:W3CDTF">2019-06-13T09:14:00Z</dcterms:created>
  <dcterms:modified xsi:type="dcterms:W3CDTF">2019-06-13T09:14:00Z</dcterms:modified>
</cp:coreProperties>
</file>